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F" w:rsidRDefault="00E34F3F" w:rsidP="00077B53">
      <w:pPr>
        <w:spacing w:after="0"/>
        <w:jc w:val="center"/>
        <w:rPr>
          <w:b/>
        </w:rPr>
      </w:pPr>
    </w:p>
    <w:p w:rsidR="00E34F3F" w:rsidRDefault="00E34F3F" w:rsidP="00526E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E2D">
        <w:rPr>
          <w:rFonts w:ascii="Arial" w:hAnsi="Arial" w:cs="Arial"/>
          <w:b/>
          <w:sz w:val="24"/>
          <w:szCs w:val="24"/>
        </w:rPr>
        <w:t>Tájékoztató sportiskolai képzésről</w:t>
      </w:r>
    </w:p>
    <w:p w:rsidR="00E34F3F" w:rsidRPr="00526E2D" w:rsidRDefault="00E34F3F" w:rsidP="00526E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4F3F" w:rsidRDefault="00E34F3F" w:rsidP="00A4330F">
      <w:pPr>
        <w:spacing w:after="0" w:line="240" w:lineRule="auto"/>
        <w:jc w:val="center"/>
        <w:rPr>
          <w:b/>
        </w:rPr>
      </w:pPr>
      <w:r w:rsidRPr="007B46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5" type="#_x0000_t75" alt="http://www.nupi.hu/imgs/left_menu_logo_sportiskola.png" style="width:198.75pt;height:93pt;visibility:visible">
            <v:imagedata r:id="rId7" o:title=""/>
          </v:shape>
        </w:pict>
      </w:r>
      <w:r w:rsidRPr="007B464E">
        <w:rPr>
          <w:noProof/>
        </w:rPr>
        <w:pict>
          <v:shape id="Kép 2" o:spid="_x0000_i1026" type="#_x0000_t75" style="width:97.5pt;height:88.5pt;visibility:visible">
            <v:imagedata r:id="rId8" o:title=""/>
          </v:shape>
        </w:pict>
      </w:r>
    </w:p>
    <w:p w:rsidR="00E34F3F" w:rsidRDefault="00E34F3F" w:rsidP="009470F6">
      <w:pPr>
        <w:spacing w:after="0" w:line="240" w:lineRule="auto"/>
        <w:rPr>
          <w:b/>
        </w:rPr>
      </w:pPr>
    </w:p>
    <w:p w:rsidR="00E34F3F" w:rsidRPr="00526E2D" w:rsidRDefault="00E34F3F" w:rsidP="009470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6E2D">
        <w:rPr>
          <w:rFonts w:ascii="Arial" w:hAnsi="Arial" w:cs="Arial"/>
          <w:b/>
          <w:sz w:val="24"/>
          <w:szCs w:val="24"/>
        </w:rPr>
        <w:t>Tisztelt Szülők!</w:t>
      </w:r>
    </w:p>
    <w:p w:rsidR="00E34F3F" w:rsidRPr="00526E2D" w:rsidRDefault="00E34F3F" w:rsidP="00A433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4F3F" w:rsidRDefault="00E34F3F" w:rsidP="00526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2016/2017-e</w:t>
      </w:r>
      <w:r w:rsidRPr="00526E2D">
        <w:rPr>
          <w:rFonts w:ascii="Arial" w:hAnsi="Arial" w:cs="Arial"/>
          <w:sz w:val="24"/>
          <w:szCs w:val="24"/>
        </w:rPr>
        <w:t>s tanévben a Hódmezővásárhelyi Szent István Általános Iskola</w:t>
      </w:r>
      <w:r>
        <w:rPr>
          <w:rFonts w:ascii="Arial" w:hAnsi="Arial" w:cs="Arial"/>
          <w:sz w:val="24"/>
          <w:szCs w:val="24"/>
        </w:rPr>
        <w:t>,</w:t>
      </w:r>
      <w:r w:rsidRPr="00526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Hódmezővásárhelyi Futball Club közreműködésével, </w:t>
      </w:r>
      <w:r w:rsidRPr="00526E2D">
        <w:rPr>
          <w:rFonts w:ascii="Arial" w:hAnsi="Arial" w:cs="Arial"/>
          <w:sz w:val="24"/>
          <w:szCs w:val="24"/>
        </w:rPr>
        <w:t>sportiskolai k</w:t>
      </w:r>
      <w:r>
        <w:rPr>
          <w:rFonts w:ascii="Arial" w:hAnsi="Arial" w:cs="Arial"/>
          <w:sz w:val="24"/>
          <w:szCs w:val="24"/>
        </w:rPr>
        <w:t xml:space="preserve">épzés keretében </w:t>
      </w:r>
      <w:r w:rsidRPr="007D3161">
        <w:rPr>
          <w:rFonts w:ascii="Arial" w:hAnsi="Arial" w:cs="Arial"/>
          <w:sz w:val="24"/>
          <w:szCs w:val="24"/>
        </w:rPr>
        <w:t>futball osztály indítását</w:t>
      </w:r>
      <w:r>
        <w:rPr>
          <w:rFonts w:ascii="Arial" w:hAnsi="Arial" w:cs="Arial"/>
          <w:sz w:val="24"/>
          <w:szCs w:val="24"/>
        </w:rPr>
        <w:t xml:space="preserve"> is tervezi- a hagyományos sportosztállyal párhuzamosan- </w:t>
      </w:r>
      <w:bookmarkStart w:id="0" w:name="_GoBack"/>
      <w:bookmarkEnd w:id="0"/>
      <w:r w:rsidRPr="007D3161">
        <w:rPr>
          <w:rFonts w:ascii="Arial" w:hAnsi="Arial" w:cs="Arial"/>
          <w:sz w:val="24"/>
          <w:szCs w:val="24"/>
        </w:rPr>
        <w:t>el</w:t>
      </w:r>
      <w:r w:rsidRPr="00526E2D">
        <w:rPr>
          <w:rFonts w:ascii="Arial" w:hAnsi="Arial" w:cs="Arial"/>
          <w:sz w:val="24"/>
          <w:szCs w:val="24"/>
        </w:rPr>
        <w:t>ső évfolyamon</w:t>
      </w:r>
      <w:r>
        <w:rPr>
          <w:rFonts w:ascii="Arial" w:hAnsi="Arial" w:cs="Arial"/>
          <w:sz w:val="24"/>
          <w:szCs w:val="24"/>
        </w:rPr>
        <w:t xml:space="preserve"> az iskola Szent István tér </w:t>
      </w:r>
      <w:r w:rsidRPr="00C950F9">
        <w:rPr>
          <w:rFonts w:ascii="Arial" w:hAnsi="Arial" w:cs="Arial"/>
          <w:sz w:val="24"/>
          <w:szCs w:val="24"/>
        </w:rPr>
        <w:t>3.</w:t>
      </w:r>
      <w:r w:rsidRPr="00526E2D">
        <w:rPr>
          <w:rFonts w:ascii="Arial" w:hAnsi="Arial" w:cs="Arial"/>
          <w:sz w:val="24"/>
          <w:szCs w:val="24"/>
        </w:rPr>
        <w:t xml:space="preserve"> szám alatti épületében. Az osztályt a Hódmezővásárhelyi Futball Club igazolt játékosai, a Bozsik-programban résztvevő gyermekek választhatják, illetve azok, akik elkötelezettséget éreznek a sportág iránt.</w:t>
      </w:r>
    </w:p>
    <w:p w:rsidR="00E34F3F" w:rsidRPr="00526E2D" w:rsidRDefault="00E34F3F" w:rsidP="00526E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3F" w:rsidRPr="00526E2D" w:rsidRDefault="00E34F3F" w:rsidP="00A433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Képzésünk keretében: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a Magyar Olimpiai Bizottság által támogatott sportiskolai kerettanterv,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labdás képzés, csoportbontás testnevelésből,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idegen nyelv (angol, n</w:t>
      </w:r>
      <w:r>
        <w:rPr>
          <w:rFonts w:ascii="Arial" w:hAnsi="Arial" w:cs="Arial"/>
          <w:sz w:val="24"/>
          <w:szCs w:val="24"/>
        </w:rPr>
        <w:t>émet) oktatás első osztálytól (</w:t>
      </w:r>
      <w:r w:rsidRPr="00526E2D">
        <w:rPr>
          <w:rFonts w:ascii="Arial" w:hAnsi="Arial" w:cs="Arial"/>
          <w:sz w:val="24"/>
          <w:szCs w:val="24"/>
        </w:rPr>
        <w:t>4. osztálytól választhatóan emelt szinten is</w:t>
      </w:r>
      <w:r>
        <w:rPr>
          <w:rFonts w:ascii="Arial" w:hAnsi="Arial" w:cs="Arial"/>
          <w:sz w:val="24"/>
          <w:szCs w:val="24"/>
        </w:rPr>
        <w:t>)</w:t>
      </w:r>
      <w:r w:rsidRPr="00526E2D">
        <w:rPr>
          <w:rFonts w:ascii="Arial" w:hAnsi="Arial" w:cs="Arial"/>
          <w:sz w:val="24"/>
          <w:szCs w:val="24"/>
        </w:rPr>
        <w:t>,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folyamatos együttműködés a HFC szakosztályával,</w:t>
      </w:r>
    </w:p>
    <w:p w:rsidR="00E34F3F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heti 6 edzés (3 reggel, 3 délután) az iskola épülete melletti Városi Stadionban szakedzők irányításával</w:t>
      </w:r>
      <w:r>
        <w:rPr>
          <w:rFonts w:ascii="Arial" w:hAnsi="Arial" w:cs="Arial"/>
          <w:sz w:val="24"/>
          <w:szCs w:val="24"/>
        </w:rPr>
        <w:t xml:space="preserve"> (kíséret biztosításával)</w:t>
      </w:r>
      <w:r w:rsidRPr="00526E2D">
        <w:rPr>
          <w:rFonts w:ascii="Arial" w:hAnsi="Arial" w:cs="Arial"/>
          <w:sz w:val="24"/>
          <w:szCs w:val="24"/>
        </w:rPr>
        <w:t>,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évfolyamtól heti 8 edzés (3 reggel, 5 délután),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edzések az egész</w:t>
      </w:r>
      <w:r>
        <w:rPr>
          <w:rFonts w:ascii="Arial" w:hAnsi="Arial" w:cs="Arial"/>
          <w:sz w:val="24"/>
          <w:szCs w:val="24"/>
        </w:rPr>
        <w:t xml:space="preserve"> </w:t>
      </w:r>
      <w:r w:rsidRPr="00526E2D">
        <w:rPr>
          <w:rFonts w:ascii="Arial" w:hAnsi="Arial" w:cs="Arial"/>
          <w:sz w:val="24"/>
          <w:szCs w:val="24"/>
        </w:rPr>
        <w:t>napos iskola keretében, folyamatos felügyelet,</w:t>
      </w:r>
      <w:r w:rsidRPr="00DD1DD3">
        <w:rPr>
          <w:noProof/>
        </w:rPr>
        <w:t xml:space="preserve"> 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 xml:space="preserve">sportolói életpálya-építés, folyamatos kapcsolattartás élsportolókkal, </w:t>
      </w:r>
    </w:p>
    <w:p w:rsidR="00E34F3F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sportfelszerelés biztosítása (melegítő és edzésszerelés a HFC és az intézmény logójával)</w:t>
      </w:r>
      <w:r>
        <w:rPr>
          <w:rFonts w:ascii="Arial" w:hAnsi="Arial" w:cs="Arial"/>
          <w:sz w:val="24"/>
          <w:szCs w:val="24"/>
        </w:rPr>
        <w:t>,</w:t>
      </w:r>
    </w:p>
    <w:p w:rsidR="00E34F3F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UEFA A képesítéssel rendelkező labdarúgó edzők biztosítása,</w:t>
      </w:r>
    </w:p>
    <w:p w:rsidR="00E34F3F" w:rsidRPr="00526E2D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folyamatos versenyeztetés,</w:t>
      </w:r>
    </w:p>
    <w:p w:rsidR="00E34F3F" w:rsidRPr="007D3161" w:rsidRDefault="00E34F3F" w:rsidP="00526E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E2D">
        <w:rPr>
          <w:rFonts w:ascii="Arial" w:hAnsi="Arial" w:cs="Arial"/>
          <w:sz w:val="24"/>
          <w:szCs w:val="24"/>
        </w:rPr>
        <w:t>hazai és nem</w:t>
      </w:r>
      <w:r>
        <w:rPr>
          <w:rFonts w:ascii="Arial" w:hAnsi="Arial" w:cs="Arial"/>
          <w:sz w:val="24"/>
          <w:szCs w:val="24"/>
        </w:rPr>
        <w:t xml:space="preserve">zetközi tornákon való részvétel </w:t>
      </w:r>
      <w:r w:rsidRPr="007D3161">
        <w:rPr>
          <w:rFonts w:ascii="Arial" w:hAnsi="Arial" w:cs="Arial"/>
          <w:sz w:val="24"/>
          <w:szCs w:val="24"/>
        </w:rPr>
        <w:t>biztosított.</w:t>
      </w:r>
    </w:p>
    <w:p w:rsidR="00E34F3F" w:rsidRPr="00077B53" w:rsidRDefault="00E34F3F" w:rsidP="00077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3F" w:rsidRDefault="00E34F3F" w:rsidP="00077B53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E34F3F" w:rsidRDefault="00E34F3F" w:rsidP="00077B53">
      <w:pPr>
        <w:spacing w:after="0"/>
        <w:rPr>
          <w:rFonts w:ascii="Arial" w:hAnsi="Arial" w:cs="Arial"/>
          <w:sz w:val="24"/>
          <w:szCs w:val="24"/>
          <w:highlight w:val="yellow"/>
        </w:rPr>
        <w:sectPr w:rsidR="00E34F3F" w:rsidSect="00077B53">
          <w:headerReference w:type="default" r:id="rId9"/>
          <w:pgSz w:w="11906" w:h="16838"/>
          <w:pgMar w:top="817" w:right="1558" w:bottom="142" w:left="1701" w:header="142" w:footer="1691" w:gutter="0"/>
          <w:cols w:space="708"/>
          <w:docGrid w:linePitch="360"/>
        </w:sectPr>
      </w:pPr>
    </w:p>
    <w:p w:rsidR="00E34F3F" w:rsidRPr="00077B53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Horváth Zoltán</w:t>
      </w:r>
    </w:p>
    <w:p w:rsidR="00E34F3F" w:rsidRPr="00077B53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Hódmezővásárhelyi Futball Club</w:t>
      </w:r>
    </w:p>
    <w:p w:rsidR="00E34F3F" w:rsidRPr="00077B53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elnök</w:t>
      </w:r>
    </w:p>
    <w:p w:rsidR="00E34F3F" w:rsidRPr="00077B53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4F3F" w:rsidRPr="00077B53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Walterné Böngyik Terézia</w:t>
      </w:r>
    </w:p>
    <w:p w:rsidR="00E34F3F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3161">
        <w:rPr>
          <w:rFonts w:ascii="Arial" w:hAnsi="Arial" w:cs="Arial"/>
          <w:sz w:val="24"/>
          <w:szCs w:val="24"/>
        </w:rPr>
        <w:t>Hódmezővásárhelyi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4F3F" w:rsidRPr="00077B53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Szent István Általános Iskola</w:t>
      </w:r>
    </w:p>
    <w:p w:rsidR="00E34F3F" w:rsidRPr="00077B53" w:rsidRDefault="00E34F3F" w:rsidP="00077B53">
      <w:pPr>
        <w:spacing w:after="0"/>
        <w:jc w:val="center"/>
        <w:rPr>
          <w:rFonts w:ascii="Arial" w:hAnsi="Arial" w:cs="Arial"/>
          <w:sz w:val="24"/>
          <w:szCs w:val="24"/>
        </w:rPr>
        <w:sectPr w:rsidR="00E34F3F" w:rsidRPr="00077B53" w:rsidSect="00077B53">
          <w:type w:val="continuous"/>
          <w:pgSz w:w="11906" w:h="16838"/>
          <w:pgMar w:top="817" w:right="1558" w:bottom="1417" w:left="1701" w:header="142" w:footer="1691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igazgató</w:t>
      </w:r>
    </w:p>
    <w:p w:rsidR="00E34F3F" w:rsidRDefault="00E34F3F" w:rsidP="00077B53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pict>
          <v:shape id="Kép 4" o:spid="_x0000_s1027" type="#_x0000_t75" alt="https://encrypted-tbn1.gstatic.com/images?q=tbn:ANd9GcTFa5JmcUOUpaz2jKWY1fsG61S7QQiBtuZkd83RlgdM3umiDv0J" style="position:absolute;margin-left:124.8pt;margin-top:10.5pt;width:168.75pt;height:119.5pt;z-index:251657728;visibility:visible">
            <v:imagedata r:id="rId10" o:title=""/>
            <w10:wrap type="square"/>
          </v:shape>
        </w:pict>
      </w:r>
      <w:r>
        <w:rPr>
          <w:noProof/>
        </w:rPr>
        <w:pict>
          <v:shape id="Kép 5" o:spid="_x0000_s1028" type="#_x0000_t75" alt="buggs bunny.jpg" style="position:absolute;margin-left:333.45pt;margin-top:2.05pt;width:119.25pt;height:139.45pt;z-index:-251657728;visibility:visible">
            <v:imagedata r:id="rId11" o:title=""/>
          </v:shape>
        </w:pict>
      </w:r>
      <w:r>
        <w:rPr>
          <w:noProof/>
        </w:rPr>
        <w:pict>
          <v:shape id="Kép 6" o:spid="_x0000_s1029" type="#_x0000_t75" alt="Striker_Soccer_Smurf2.jpg" style="position:absolute;margin-left:-43.05pt;margin-top:10.3pt;width:161.25pt;height:121.15pt;z-index:-251659776;visibility:visible">
            <v:imagedata r:id="rId12" o:title=""/>
          </v:shape>
        </w:pict>
      </w:r>
    </w:p>
    <w:p w:rsidR="00E34F3F" w:rsidRDefault="00E34F3F" w:rsidP="00DD1DD3">
      <w:pPr>
        <w:rPr>
          <w:highlight w:val="yellow"/>
        </w:rPr>
      </w:pPr>
      <w:r>
        <w:rPr>
          <w:highlight w:val="yellow"/>
        </w:rPr>
        <w:br w:type="textWrapping" w:clear="all"/>
      </w:r>
    </w:p>
    <w:p w:rsidR="00E34F3F" w:rsidRDefault="00E34F3F" w:rsidP="00DD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4F3F" w:rsidRDefault="00E34F3F" w:rsidP="00DD1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4F3F" w:rsidRDefault="00E34F3F" w:rsidP="00077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B53">
        <w:rPr>
          <w:rFonts w:ascii="Arial" w:hAnsi="Arial" w:cs="Arial"/>
          <w:b/>
          <w:sz w:val="24"/>
          <w:szCs w:val="24"/>
        </w:rPr>
        <w:t>NYILATKOZAT</w:t>
      </w:r>
    </w:p>
    <w:p w:rsidR="00E34F3F" w:rsidRPr="00077B53" w:rsidRDefault="00E34F3F" w:rsidP="00077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F3F" w:rsidRPr="00077B53" w:rsidRDefault="00E34F3F" w:rsidP="00077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F3F" w:rsidRDefault="00E34F3F" w:rsidP="00EA0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ulírott szülő nyilatkozom, hogy </w:t>
      </w:r>
      <w:r w:rsidRPr="00077B53">
        <w:rPr>
          <w:rFonts w:ascii="Arial" w:hAnsi="Arial" w:cs="Arial"/>
          <w:sz w:val="24"/>
          <w:szCs w:val="24"/>
        </w:rPr>
        <w:t>gyermekem</w:t>
      </w:r>
      <w:r>
        <w:rPr>
          <w:rFonts w:ascii="Arial" w:hAnsi="Arial" w:cs="Arial"/>
          <w:sz w:val="24"/>
          <w:szCs w:val="24"/>
        </w:rPr>
        <w:t xml:space="preserve"> …………...…………………………… </w:t>
      </w:r>
      <w:r w:rsidRPr="00077B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.…………………………………………. Óvoda</w:t>
      </w:r>
      <w:r w:rsidRPr="00077B5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 2016/</w:t>
      </w:r>
      <w:r w:rsidRPr="007D3161">
        <w:rPr>
          <w:rFonts w:ascii="Arial" w:hAnsi="Arial" w:cs="Arial"/>
          <w:sz w:val="24"/>
          <w:szCs w:val="24"/>
        </w:rPr>
        <w:t>2017-es tanévre</w:t>
      </w:r>
      <w:r>
        <w:rPr>
          <w:rFonts w:ascii="Arial" w:hAnsi="Arial" w:cs="Arial"/>
          <w:sz w:val="24"/>
          <w:szCs w:val="24"/>
        </w:rPr>
        <w:t xml:space="preserve"> </w:t>
      </w:r>
      <w:r w:rsidRPr="00077B53">
        <w:rPr>
          <w:rFonts w:ascii="Arial" w:hAnsi="Arial" w:cs="Arial"/>
          <w:sz w:val="24"/>
          <w:szCs w:val="24"/>
        </w:rPr>
        <w:t>jelentkezik a Hódmezővásárhelyi Szent István Általános Iskola sportiskolai futball osztályába, a felvételhez szükséges alkalmasság</w:t>
      </w:r>
      <w:r>
        <w:rPr>
          <w:rFonts w:ascii="Arial" w:hAnsi="Arial" w:cs="Arial"/>
          <w:sz w:val="24"/>
          <w:szCs w:val="24"/>
        </w:rPr>
        <w:t xml:space="preserve">i vizsgálaton megjelenik, </w:t>
      </w:r>
      <w:r w:rsidRPr="007D3161">
        <w:rPr>
          <w:rFonts w:ascii="Arial" w:hAnsi="Arial" w:cs="Arial"/>
          <w:sz w:val="24"/>
          <w:szCs w:val="24"/>
        </w:rPr>
        <w:t>egyúttal vállalom, hogy gyermekem a képzés tényleges beindítása esetén tanulmányi kötelezettségeinek az adott képzés keretében 8 évfolyamon keresztül a Hódmezővásárhelyi Szent István Általános Iskolában tesz eleget</w:t>
      </w:r>
      <w:r>
        <w:rPr>
          <w:rFonts w:ascii="Arial" w:hAnsi="Arial" w:cs="Arial"/>
          <w:sz w:val="24"/>
          <w:szCs w:val="24"/>
        </w:rPr>
        <w:t>.</w:t>
      </w:r>
    </w:p>
    <w:p w:rsidR="00E34F3F" w:rsidRPr="00077B53" w:rsidRDefault="00E34F3F" w:rsidP="00EA0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F3F" w:rsidRPr="00077B53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Pr="00077B53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Hódmezővásárhely, 2015. november 20.</w:t>
      </w:r>
    </w:p>
    <w:p w:rsidR="00E34F3F" w:rsidRPr="00077B53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Pr="00077B53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Pr="00077B53" w:rsidRDefault="00E34F3F" w:rsidP="00EA04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E34F3F" w:rsidRPr="00077B53" w:rsidRDefault="00E34F3F" w:rsidP="00EA04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szülő aláírása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  <w:sectPr w:rsidR="00E34F3F" w:rsidSect="00077B53">
          <w:type w:val="continuous"/>
          <w:pgSz w:w="11906" w:h="16838"/>
          <w:pgMar w:top="817" w:right="1558" w:bottom="284" w:left="1701" w:header="142" w:footer="1691" w:gutter="0"/>
          <w:cols w:space="708"/>
          <w:docGrid w:linePitch="360"/>
        </w:sectPr>
      </w:pPr>
    </w:p>
    <w:p w:rsidR="00E34F3F" w:rsidRPr="00EA040E" w:rsidRDefault="00E34F3F" w:rsidP="00EA040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040E">
        <w:rPr>
          <w:rFonts w:ascii="Arial" w:hAnsi="Arial" w:cs="Arial"/>
          <w:b/>
          <w:sz w:val="24"/>
          <w:szCs w:val="24"/>
        </w:rPr>
        <w:t>Gyermek adatai: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Név:…………………………………….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 ………………………………..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Szül. hely.: …………………………….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Szül. idő: ………………………………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Pr="00EA040E" w:rsidRDefault="00E34F3F" w:rsidP="00EA040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040E">
        <w:rPr>
          <w:rFonts w:ascii="Arial" w:hAnsi="Arial" w:cs="Arial"/>
          <w:b/>
          <w:sz w:val="24"/>
          <w:szCs w:val="24"/>
        </w:rPr>
        <w:t>Szülő adatai: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Név: ……………………………………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 ………………………………..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……………………………………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</w:t>
      </w: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F3F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  <w:sectPr w:rsidR="00E34F3F" w:rsidSect="00EA040E">
          <w:type w:val="continuous"/>
          <w:pgSz w:w="11906" w:h="16838"/>
          <w:pgMar w:top="817" w:right="1558" w:bottom="284" w:left="1701" w:header="142" w:footer="1691" w:gutter="0"/>
          <w:cols w:num="2" w:space="708"/>
          <w:docGrid w:linePitch="360"/>
        </w:sectPr>
      </w:pPr>
    </w:p>
    <w:p w:rsidR="00E34F3F" w:rsidRPr="00077B53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B53">
        <w:rPr>
          <w:rFonts w:ascii="Arial" w:hAnsi="Arial" w:cs="Arial"/>
          <w:sz w:val="24"/>
          <w:szCs w:val="24"/>
        </w:rPr>
        <w:t>HFC igazolt játékosa: igen – nem</w:t>
      </w:r>
    </w:p>
    <w:p w:rsidR="00E34F3F" w:rsidRPr="00077B53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Bozsik P</w:t>
      </w:r>
      <w:r w:rsidRPr="00077B53">
        <w:rPr>
          <w:rFonts w:ascii="Arial" w:hAnsi="Arial" w:cs="Arial"/>
          <w:sz w:val="24"/>
          <w:szCs w:val="24"/>
        </w:rPr>
        <w:t>rogram: igen</w:t>
      </w:r>
      <w:r>
        <w:rPr>
          <w:rFonts w:ascii="Arial" w:hAnsi="Arial" w:cs="Arial"/>
          <w:sz w:val="24"/>
          <w:szCs w:val="24"/>
        </w:rPr>
        <w:t xml:space="preserve"> –</w:t>
      </w:r>
      <w:r w:rsidRPr="00077B53">
        <w:rPr>
          <w:rFonts w:ascii="Arial" w:hAnsi="Arial" w:cs="Arial"/>
          <w:sz w:val="24"/>
          <w:szCs w:val="24"/>
        </w:rPr>
        <w:t xml:space="preserve"> nem</w:t>
      </w:r>
    </w:p>
    <w:p w:rsidR="00E34F3F" w:rsidRPr="00077B53" w:rsidRDefault="00E34F3F" w:rsidP="00EA040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34F3F" w:rsidRPr="00077B53" w:rsidSect="00077B53">
      <w:type w:val="continuous"/>
      <w:pgSz w:w="11906" w:h="16838"/>
      <w:pgMar w:top="817" w:right="1558" w:bottom="284" w:left="1701" w:header="142" w:footer="1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3F" w:rsidRDefault="00E34F3F" w:rsidP="00747F0F">
      <w:pPr>
        <w:spacing w:after="0" w:line="240" w:lineRule="auto"/>
      </w:pPr>
      <w:r>
        <w:separator/>
      </w:r>
    </w:p>
  </w:endnote>
  <w:endnote w:type="continuationSeparator" w:id="0">
    <w:p w:rsidR="00E34F3F" w:rsidRDefault="00E34F3F" w:rsidP="007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3F" w:rsidRDefault="00E34F3F" w:rsidP="00747F0F">
      <w:pPr>
        <w:spacing w:after="0" w:line="240" w:lineRule="auto"/>
      </w:pPr>
      <w:r>
        <w:separator/>
      </w:r>
    </w:p>
  </w:footnote>
  <w:footnote w:type="continuationSeparator" w:id="0">
    <w:p w:rsidR="00E34F3F" w:rsidRDefault="00E34F3F" w:rsidP="007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3F" w:rsidRDefault="00E34F3F" w:rsidP="00A4330F">
    <w:pPr>
      <w:pStyle w:val="Header"/>
      <w:pBdr>
        <w:bottom w:val="single" w:sz="4" w:space="1" w:color="auto"/>
      </w:pBdr>
      <w:tabs>
        <w:tab w:val="clear" w:pos="4536"/>
      </w:tabs>
      <w:ind w:left="1701"/>
      <w:jc w:val="center"/>
      <w:rPr>
        <w:rFonts w:ascii="Monotype Corsiva" w:hAnsi="Monotype Corsiva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49" type="#_x0000_t75" alt="SZT._ISTVAN_alairasa1.JPG" style="position:absolute;left:0;text-align:left;margin-left:-33.35pt;margin-top:.4pt;width:89.25pt;height:73.5pt;z-index:-251656192;visibility:visible" wrapcoords="-182 0 -182 21380 21600 21380 21600 0 -182 0">
          <v:imagedata r:id="rId1" o:title="" gain="109227f"/>
          <w10:wrap type="tight"/>
        </v:shape>
      </w:pict>
    </w:r>
    <w:r w:rsidRPr="009F63C8">
      <w:rPr>
        <w:rFonts w:ascii="Monotype Corsiva" w:hAnsi="Monotype Corsiva"/>
        <w:b/>
        <w:sz w:val="32"/>
        <w:szCs w:val="32"/>
      </w:rPr>
      <w:t>Hó</w:t>
    </w:r>
    <w:r>
      <w:rPr>
        <w:rFonts w:ascii="Monotype Corsiva" w:hAnsi="Monotype Corsiva"/>
        <w:b/>
        <w:sz w:val="32"/>
        <w:szCs w:val="32"/>
      </w:rPr>
      <w:t>d</w:t>
    </w:r>
    <w:r w:rsidRPr="009F63C8">
      <w:rPr>
        <w:rFonts w:ascii="Monotype Corsiva" w:hAnsi="Monotype Corsiva"/>
        <w:b/>
        <w:sz w:val="32"/>
        <w:szCs w:val="32"/>
      </w:rPr>
      <w:t>mezővásárhelyi</w:t>
    </w:r>
    <w:r w:rsidRPr="00FE06A8">
      <w:rPr>
        <w:rFonts w:ascii="Monotype Corsiva" w:hAnsi="Monotype Corsiva"/>
        <w:b/>
        <w:sz w:val="26"/>
        <w:szCs w:val="26"/>
      </w:rPr>
      <w:t xml:space="preserve"> </w:t>
    </w:r>
    <w:r w:rsidRPr="00FE06A8">
      <w:rPr>
        <w:rFonts w:ascii="Monotype Corsiva" w:hAnsi="Monotype Corsiva"/>
        <w:b/>
        <w:sz w:val="32"/>
        <w:szCs w:val="32"/>
      </w:rPr>
      <w:t>Szent István Általános Iskola</w:t>
    </w:r>
    <w:r>
      <w:rPr>
        <w:rFonts w:ascii="Monotype Corsiva" w:hAnsi="Monotype Corsiva"/>
        <w:b/>
        <w:sz w:val="32"/>
        <w:szCs w:val="32"/>
      </w:rPr>
      <w:br/>
    </w:r>
    <w:r>
      <w:rPr>
        <w:rFonts w:ascii="Monotype Corsiva" w:hAnsi="Monotype Corsiva"/>
        <w:b/>
        <w:sz w:val="20"/>
        <w:szCs w:val="20"/>
      </w:rPr>
      <w:br/>
    </w:r>
    <w:r w:rsidRPr="00FE06A8">
      <w:rPr>
        <w:rFonts w:ascii="Monotype Corsiva" w:hAnsi="Monotype Corsiva"/>
        <w:b/>
        <w:sz w:val="28"/>
        <w:szCs w:val="28"/>
      </w:rPr>
      <w:t>6800 Hódmezővásárhely, Szent István utca 75.</w:t>
    </w:r>
  </w:p>
  <w:p w:rsidR="00E34F3F" w:rsidRPr="00B47490" w:rsidRDefault="00E34F3F" w:rsidP="00A4330F">
    <w:pPr>
      <w:pStyle w:val="Header"/>
      <w:pBdr>
        <w:bottom w:val="single" w:sz="4" w:space="1" w:color="auto"/>
      </w:pBdr>
      <w:tabs>
        <w:tab w:val="clear" w:pos="4536"/>
      </w:tabs>
      <w:ind w:left="1701"/>
      <w:jc w:val="center"/>
      <w:rPr>
        <w:rFonts w:ascii="Monotype Corsiva" w:hAnsi="Monotype Corsiva"/>
        <w:b/>
        <w:sz w:val="26"/>
        <w:szCs w:val="26"/>
      </w:rPr>
    </w:pPr>
    <w:r w:rsidRPr="00FE06A8">
      <w:rPr>
        <w:rFonts w:ascii="Monotype Corsiva" w:hAnsi="Monotype Corsiva"/>
        <w:b/>
        <w:sz w:val="26"/>
        <w:szCs w:val="26"/>
      </w:rPr>
      <w:t>Tel/Fax: 62/245</w:t>
    </w:r>
    <w:r>
      <w:rPr>
        <w:rFonts w:ascii="Monotype Corsiva" w:hAnsi="Monotype Corsiva"/>
        <w:b/>
        <w:sz w:val="26"/>
        <w:szCs w:val="26"/>
      </w:rPr>
      <w:t>-</w:t>
    </w:r>
    <w:r w:rsidRPr="00FE06A8">
      <w:rPr>
        <w:rFonts w:ascii="Monotype Corsiva" w:hAnsi="Monotype Corsiva"/>
        <w:b/>
        <w:sz w:val="26"/>
        <w:szCs w:val="26"/>
      </w:rPr>
      <w:t>066</w:t>
    </w:r>
    <w:r>
      <w:rPr>
        <w:rFonts w:ascii="Monotype Corsiva" w:hAnsi="Monotype Corsiva"/>
        <w:b/>
        <w:sz w:val="26"/>
        <w:szCs w:val="26"/>
      </w:rPr>
      <w:br/>
    </w:r>
    <w:r w:rsidRPr="00FE06A8">
      <w:rPr>
        <w:rFonts w:ascii="Monotype Corsiva" w:hAnsi="Monotype Corsiva"/>
        <w:b/>
        <w:sz w:val="26"/>
        <w:szCs w:val="26"/>
      </w:rPr>
      <w:t xml:space="preserve">E-mail: </w:t>
    </w:r>
    <w:hyperlink r:id="rId2" w:history="1">
      <w:r w:rsidRPr="00D775D5">
        <w:rPr>
          <w:rStyle w:val="Hyperlink"/>
          <w:rFonts w:ascii="Monotype Corsiva" w:hAnsi="Monotype Corsiva"/>
          <w:b/>
          <w:color w:val="auto"/>
          <w:sz w:val="26"/>
          <w:szCs w:val="26"/>
          <w:u w:val="none"/>
        </w:rPr>
        <w:t>iskola@szentistvanisk.hu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8DF"/>
    <w:multiLevelType w:val="hybridMultilevel"/>
    <w:tmpl w:val="2892B6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C1B78"/>
    <w:multiLevelType w:val="hybridMultilevel"/>
    <w:tmpl w:val="496C10DA"/>
    <w:lvl w:ilvl="0" w:tplc="78FCF6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F0F"/>
    <w:rsid w:val="000022A2"/>
    <w:rsid w:val="00026ABA"/>
    <w:rsid w:val="0006614F"/>
    <w:rsid w:val="00077B53"/>
    <w:rsid w:val="00126EB3"/>
    <w:rsid w:val="00141A81"/>
    <w:rsid w:val="00161FF0"/>
    <w:rsid w:val="001C0828"/>
    <w:rsid w:val="0020009A"/>
    <w:rsid w:val="00221DFE"/>
    <w:rsid w:val="00281505"/>
    <w:rsid w:val="002B3411"/>
    <w:rsid w:val="002C7DC3"/>
    <w:rsid w:val="00323141"/>
    <w:rsid w:val="0032780F"/>
    <w:rsid w:val="00396DD1"/>
    <w:rsid w:val="003E319E"/>
    <w:rsid w:val="003E7C91"/>
    <w:rsid w:val="00416DF7"/>
    <w:rsid w:val="00432134"/>
    <w:rsid w:val="004460A9"/>
    <w:rsid w:val="004A1945"/>
    <w:rsid w:val="004A7B76"/>
    <w:rsid w:val="004B36C4"/>
    <w:rsid w:val="00506CFE"/>
    <w:rsid w:val="00526E2D"/>
    <w:rsid w:val="00592EB8"/>
    <w:rsid w:val="005C38A3"/>
    <w:rsid w:val="005D5D5C"/>
    <w:rsid w:val="005E7D7D"/>
    <w:rsid w:val="006173E7"/>
    <w:rsid w:val="00623074"/>
    <w:rsid w:val="006A3634"/>
    <w:rsid w:val="006F4EC5"/>
    <w:rsid w:val="00747F0F"/>
    <w:rsid w:val="00751068"/>
    <w:rsid w:val="00765B51"/>
    <w:rsid w:val="007B3B75"/>
    <w:rsid w:val="007B464E"/>
    <w:rsid w:val="007D3161"/>
    <w:rsid w:val="007F3EB2"/>
    <w:rsid w:val="007F440B"/>
    <w:rsid w:val="007F6C34"/>
    <w:rsid w:val="00862069"/>
    <w:rsid w:val="008B4979"/>
    <w:rsid w:val="008D3AAD"/>
    <w:rsid w:val="008E0393"/>
    <w:rsid w:val="008F32AE"/>
    <w:rsid w:val="009470F6"/>
    <w:rsid w:val="00954730"/>
    <w:rsid w:val="00985BF9"/>
    <w:rsid w:val="009B2952"/>
    <w:rsid w:val="009F63C8"/>
    <w:rsid w:val="00A21616"/>
    <w:rsid w:val="00A31D6C"/>
    <w:rsid w:val="00A4330F"/>
    <w:rsid w:val="00AA5570"/>
    <w:rsid w:val="00AF5DB6"/>
    <w:rsid w:val="00B239C1"/>
    <w:rsid w:val="00B47490"/>
    <w:rsid w:val="00B705E7"/>
    <w:rsid w:val="00B70713"/>
    <w:rsid w:val="00BC16FA"/>
    <w:rsid w:val="00C61F64"/>
    <w:rsid w:val="00C63022"/>
    <w:rsid w:val="00C950F9"/>
    <w:rsid w:val="00CA5615"/>
    <w:rsid w:val="00CB091D"/>
    <w:rsid w:val="00CE5EFF"/>
    <w:rsid w:val="00CE6868"/>
    <w:rsid w:val="00CF0BAA"/>
    <w:rsid w:val="00CF710B"/>
    <w:rsid w:val="00D16F37"/>
    <w:rsid w:val="00D43405"/>
    <w:rsid w:val="00D775D5"/>
    <w:rsid w:val="00DA7013"/>
    <w:rsid w:val="00DA7330"/>
    <w:rsid w:val="00DB740D"/>
    <w:rsid w:val="00DB7412"/>
    <w:rsid w:val="00DD1DD3"/>
    <w:rsid w:val="00DD5F36"/>
    <w:rsid w:val="00DF7B62"/>
    <w:rsid w:val="00E34F3F"/>
    <w:rsid w:val="00EA040E"/>
    <w:rsid w:val="00F71111"/>
    <w:rsid w:val="00F929D4"/>
    <w:rsid w:val="00FD0528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F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F0F"/>
    <w:rPr>
      <w:rFonts w:cs="Times New Roman"/>
    </w:rPr>
  </w:style>
  <w:style w:type="character" w:styleId="Hyperlink">
    <w:name w:val="Hyperlink"/>
    <w:basedOn w:val="DefaultParagraphFont"/>
    <w:uiPriority w:val="99"/>
    <w:rsid w:val="00747F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B7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C61F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26ABA"/>
    <w:pPr>
      <w:spacing w:before="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304</Words>
  <Characters>2098</Characters>
  <Application>Microsoft Office Outlook</Application>
  <DocSecurity>0</DocSecurity>
  <Lines>0</Lines>
  <Paragraphs>0</Paragraphs>
  <ScaleCrop>false</ScaleCrop>
  <Company>Klebersberg Intézményfenntartó Központ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bgabor</dc:creator>
  <cp:keywords/>
  <dc:description/>
  <cp:lastModifiedBy>Tercsi</cp:lastModifiedBy>
  <cp:revision>4</cp:revision>
  <cp:lastPrinted>2015-11-23T11:39:00Z</cp:lastPrinted>
  <dcterms:created xsi:type="dcterms:W3CDTF">2015-11-24T09:41:00Z</dcterms:created>
  <dcterms:modified xsi:type="dcterms:W3CDTF">2015-12-02T20:34:00Z</dcterms:modified>
</cp:coreProperties>
</file>